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42" w:rsidRDefault="001821F6" w:rsidP="00AC5342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9525</wp:posOffset>
            </wp:positionV>
            <wp:extent cx="605790" cy="532765"/>
            <wp:effectExtent l="19050" t="0" r="3810" b="0"/>
            <wp:wrapSquare wrapText="lef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342" w:rsidRPr="008609B4" w:rsidRDefault="00AC5342" w:rsidP="00AC5342">
      <w:pPr>
        <w:ind w:right="-1"/>
        <w:rPr>
          <w:sz w:val="22"/>
          <w:szCs w:val="22"/>
        </w:rPr>
      </w:pPr>
    </w:p>
    <w:p w:rsidR="004A72EF" w:rsidRPr="004A72EF" w:rsidRDefault="004A72EF" w:rsidP="004A72EF">
      <w:pPr>
        <w:spacing w:line="480" w:lineRule="auto"/>
        <w:jc w:val="center"/>
        <w:rPr>
          <w:rFonts w:ascii="Arial" w:hAnsi="Arial" w:cs="Arial"/>
          <w:sz w:val="16"/>
          <w:szCs w:val="16"/>
        </w:rPr>
      </w:pPr>
    </w:p>
    <w:p w:rsidR="002030C7" w:rsidRPr="002402BD" w:rsidRDefault="002030C7" w:rsidP="002030C7">
      <w:pPr>
        <w:jc w:val="center"/>
        <w:rPr>
          <w:rFonts w:ascii="Arial" w:hAnsi="Arial" w:cs="Arial"/>
          <w:b/>
          <w:sz w:val="16"/>
          <w:szCs w:val="16"/>
        </w:rPr>
      </w:pPr>
      <w:r w:rsidRPr="002402BD">
        <w:rPr>
          <w:rFonts w:ascii="Arial" w:hAnsi="Arial" w:cs="Arial"/>
          <w:b/>
          <w:sz w:val="16"/>
          <w:szCs w:val="16"/>
        </w:rPr>
        <w:t>ΕΛΛΗΝΙΚΗ ΔΗΜΟΚΡΑΤΙΑ</w:t>
      </w:r>
    </w:p>
    <w:p w:rsidR="00A948DE" w:rsidRPr="002402BD" w:rsidRDefault="001821F6" w:rsidP="002030C7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ΥΠΟΥΡΓΕΙΟ ΠΑΙΔΕΙΑΣ, </w:t>
      </w:r>
      <w:r w:rsidR="004A72EF" w:rsidRPr="002402BD">
        <w:rPr>
          <w:rFonts w:ascii="Arial" w:hAnsi="Arial" w:cs="Arial"/>
          <w:b/>
          <w:sz w:val="16"/>
          <w:szCs w:val="16"/>
        </w:rPr>
        <w:t>ΘΡΗΣΚΕΥΜΑΤΩΝ</w:t>
      </w:r>
      <w:r>
        <w:rPr>
          <w:rFonts w:ascii="Arial" w:hAnsi="Arial" w:cs="Arial"/>
          <w:b/>
          <w:sz w:val="16"/>
          <w:szCs w:val="16"/>
        </w:rPr>
        <w:t xml:space="preserve"> ΚΑΙ ΑΘΛΗΤΙΣΜΟΥ</w:t>
      </w:r>
    </w:p>
    <w:p w:rsidR="004A72EF" w:rsidRPr="002402BD" w:rsidRDefault="004A72EF" w:rsidP="002030C7">
      <w:pPr>
        <w:jc w:val="center"/>
        <w:rPr>
          <w:rFonts w:ascii="Arial" w:hAnsi="Arial" w:cs="Arial"/>
          <w:b/>
          <w:sz w:val="16"/>
          <w:szCs w:val="16"/>
        </w:rPr>
      </w:pPr>
      <w:r w:rsidRPr="002402BD">
        <w:rPr>
          <w:rFonts w:ascii="Arial" w:hAnsi="Arial" w:cs="Arial"/>
          <w:b/>
          <w:sz w:val="16"/>
          <w:szCs w:val="16"/>
        </w:rPr>
        <w:t xml:space="preserve">ΓΕΝΙΚΗ ΓΡΑΜΜΑΤΕΙΑ </w:t>
      </w:r>
      <w:r w:rsidR="00507B49">
        <w:rPr>
          <w:rFonts w:ascii="Arial" w:hAnsi="Arial" w:cs="Arial"/>
          <w:b/>
          <w:sz w:val="16"/>
          <w:szCs w:val="16"/>
        </w:rPr>
        <w:t>ΕΠΑΓΓΕΛΜΑΤΙΚΗΣ ΕΚΠΑΙΔΕΥΣΗΣ, ΚΑΤΑΡΤΙΣΗΣ</w:t>
      </w:r>
      <w:r w:rsidR="001821F6">
        <w:rPr>
          <w:rFonts w:ascii="Arial" w:hAnsi="Arial" w:cs="Arial"/>
          <w:b/>
          <w:sz w:val="16"/>
          <w:szCs w:val="16"/>
        </w:rPr>
        <w:t xml:space="preserve"> ΚΑΙ </w:t>
      </w:r>
      <w:r w:rsidRPr="002402BD">
        <w:rPr>
          <w:rFonts w:ascii="Arial" w:hAnsi="Arial" w:cs="Arial"/>
          <w:b/>
          <w:sz w:val="16"/>
          <w:szCs w:val="16"/>
        </w:rPr>
        <w:t xml:space="preserve">ΔΙΑ ΒΙΟΥ ΜΑΘΗΣΗΣ </w:t>
      </w:r>
    </w:p>
    <w:p w:rsidR="002030C7" w:rsidRDefault="002030C7" w:rsidP="002030C7">
      <w:pPr>
        <w:jc w:val="center"/>
        <w:rPr>
          <w:rFonts w:ascii="Arial" w:hAnsi="Arial" w:cs="Arial"/>
          <w:sz w:val="16"/>
          <w:szCs w:val="16"/>
        </w:rPr>
      </w:pPr>
      <w:r w:rsidRPr="002402BD">
        <w:rPr>
          <w:rFonts w:ascii="Arial" w:hAnsi="Arial" w:cs="Arial"/>
          <w:b/>
          <w:sz w:val="16"/>
          <w:szCs w:val="16"/>
        </w:rPr>
        <w:t xml:space="preserve">ΔΙΕΥΘΥΝΣΗ </w:t>
      </w:r>
      <w:r w:rsidR="00472690">
        <w:rPr>
          <w:rFonts w:ascii="Arial" w:hAnsi="Arial" w:cs="Arial"/>
          <w:b/>
          <w:sz w:val="16"/>
          <w:szCs w:val="16"/>
        </w:rPr>
        <w:t>ΕΦΑΡΜΟΓΗΣ ΕΠΑΓΓΕΛΜΑΤΙΚΗΣ ΚΑΤΑΡΤΙΣΗΣ</w:t>
      </w:r>
    </w:p>
    <w:p w:rsidR="004A72EF" w:rsidRPr="002402BD" w:rsidRDefault="001821F6" w:rsidP="004A72EF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ΔΗΜΟΣΙΟ </w:t>
      </w:r>
      <w:r w:rsidR="000D7E0F">
        <w:rPr>
          <w:rFonts w:ascii="Arial" w:hAnsi="Arial" w:cs="Arial"/>
          <w:b/>
          <w:sz w:val="24"/>
          <w:szCs w:val="24"/>
        </w:rPr>
        <w:t xml:space="preserve">ΠΕΙΡΑΜΑΤΙΚΟ </w:t>
      </w:r>
      <w:r w:rsidR="00B818BD" w:rsidRPr="002402BD">
        <w:rPr>
          <w:rFonts w:ascii="Arial" w:hAnsi="Arial" w:cs="Arial"/>
          <w:b/>
          <w:sz w:val="24"/>
          <w:szCs w:val="24"/>
        </w:rPr>
        <w:t>Ι</w:t>
      </w:r>
      <w:r>
        <w:rPr>
          <w:rFonts w:ascii="Arial" w:hAnsi="Arial" w:cs="Arial"/>
          <w:b/>
          <w:sz w:val="24"/>
          <w:szCs w:val="24"/>
        </w:rPr>
        <w:t>.</w:t>
      </w:r>
      <w:r w:rsidR="00B818BD" w:rsidRPr="002402BD">
        <w:rPr>
          <w:rFonts w:ascii="Arial" w:hAnsi="Arial" w:cs="Arial"/>
          <w:b/>
          <w:sz w:val="24"/>
          <w:szCs w:val="24"/>
        </w:rPr>
        <w:t>Ε</w:t>
      </w:r>
      <w:r>
        <w:rPr>
          <w:rFonts w:ascii="Arial" w:hAnsi="Arial" w:cs="Arial"/>
          <w:b/>
          <w:sz w:val="24"/>
          <w:szCs w:val="24"/>
        </w:rPr>
        <w:t>.</w:t>
      </w:r>
      <w:r w:rsidR="00B818BD" w:rsidRPr="002402BD">
        <w:rPr>
          <w:rFonts w:ascii="Arial" w:hAnsi="Arial" w:cs="Arial"/>
          <w:b/>
          <w:sz w:val="24"/>
          <w:szCs w:val="24"/>
        </w:rPr>
        <w:t>Κ</w:t>
      </w:r>
      <w:r>
        <w:rPr>
          <w:rFonts w:ascii="Arial" w:hAnsi="Arial" w:cs="Arial"/>
          <w:b/>
          <w:sz w:val="24"/>
          <w:szCs w:val="24"/>
        </w:rPr>
        <w:t>.</w:t>
      </w:r>
      <w:r w:rsidR="00B818BD" w:rsidRPr="002402BD">
        <w:rPr>
          <w:rFonts w:ascii="Arial" w:hAnsi="Arial" w:cs="Arial"/>
          <w:b/>
          <w:sz w:val="24"/>
          <w:szCs w:val="24"/>
        </w:rPr>
        <w:t xml:space="preserve">  ΝΙΚΑΙΑΣ</w:t>
      </w:r>
    </w:p>
    <w:tbl>
      <w:tblPr>
        <w:tblW w:w="10951" w:type="dxa"/>
        <w:jc w:val="center"/>
        <w:tblLook w:val="04A0"/>
      </w:tblPr>
      <w:tblGrid>
        <w:gridCol w:w="2567"/>
        <w:gridCol w:w="1048"/>
        <w:gridCol w:w="1048"/>
        <w:gridCol w:w="1048"/>
        <w:gridCol w:w="1048"/>
        <w:gridCol w:w="1048"/>
        <w:gridCol w:w="1048"/>
        <w:gridCol w:w="1048"/>
        <w:gridCol w:w="1048"/>
      </w:tblGrid>
      <w:tr w:rsidR="004A72EF" w:rsidRPr="00D832A8" w:rsidTr="004A72EF">
        <w:trPr>
          <w:trHeight w:val="315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2EF" w:rsidRPr="00DF6C61" w:rsidRDefault="004A72EF" w:rsidP="00A73ED5">
            <w:pPr>
              <w:rPr>
                <w:rFonts w:ascii="Arial" w:hAnsi="Arial" w:cs="Arial"/>
                <w:b/>
                <w:bCs/>
              </w:rPr>
            </w:pPr>
            <w:r w:rsidRPr="00DF6C61">
              <w:rPr>
                <w:rFonts w:ascii="Arial" w:hAnsi="Arial" w:cs="Arial"/>
                <w:b/>
                <w:bCs/>
              </w:rPr>
              <w:t xml:space="preserve">ΕΙΔΙΚΟΤΗΤΑ: </w:t>
            </w:r>
          </w:p>
        </w:tc>
        <w:tc>
          <w:tcPr>
            <w:tcW w:w="8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2EF" w:rsidRPr="00F019F2" w:rsidRDefault="004A72EF" w:rsidP="00F019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0123B" w:rsidRPr="00D832A8" w:rsidTr="004A72EF">
        <w:trPr>
          <w:trHeight w:val="315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23B" w:rsidRPr="00DF6C61" w:rsidRDefault="00C0123B" w:rsidP="00A73E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ΤΜΗΜΑ:</w:t>
            </w:r>
          </w:p>
        </w:tc>
        <w:tc>
          <w:tcPr>
            <w:tcW w:w="8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23B" w:rsidRPr="00F019F2" w:rsidRDefault="00C0123B" w:rsidP="0047269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A72EF" w:rsidRPr="00D832A8" w:rsidTr="004A72EF">
        <w:trPr>
          <w:trHeight w:val="315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2EF" w:rsidRPr="00DF6C61" w:rsidRDefault="004A72EF" w:rsidP="00A73ED5">
            <w:pPr>
              <w:rPr>
                <w:rFonts w:ascii="Arial" w:hAnsi="Arial" w:cs="Arial"/>
                <w:b/>
                <w:bCs/>
              </w:rPr>
            </w:pPr>
            <w:r w:rsidRPr="00DF6C61">
              <w:rPr>
                <w:rFonts w:ascii="Arial" w:hAnsi="Arial" w:cs="Arial"/>
                <w:b/>
                <w:bCs/>
              </w:rPr>
              <w:t>ΕΞΑΜΗΝΟ: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2EF" w:rsidRPr="00F019F2" w:rsidRDefault="004A72EF" w:rsidP="00F019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2EF" w:rsidRPr="00F019F2" w:rsidRDefault="004A72EF" w:rsidP="00F019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2EF" w:rsidRPr="00F019F2" w:rsidRDefault="004A72EF" w:rsidP="00F019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2EF" w:rsidRPr="00B7638F" w:rsidRDefault="00410AB3" w:rsidP="00F019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202</w:t>
            </w:r>
            <w:r w:rsidR="001821F6">
              <w:rPr>
                <w:rFonts w:ascii="Arial" w:hAnsi="Arial" w:cs="Arial"/>
                <w:b/>
                <w:bCs/>
              </w:rPr>
              <w:t>3</w:t>
            </w:r>
            <w:r w:rsidR="000D7E0F">
              <w:rPr>
                <w:rFonts w:ascii="Arial" w:hAnsi="Arial" w:cs="Arial"/>
                <w:b/>
                <w:bCs/>
              </w:rPr>
              <w:t>Β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2EF" w:rsidRPr="00F019F2" w:rsidRDefault="004A72EF" w:rsidP="00F019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2EF" w:rsidRPr="00F019F2" w:rsidRDefault="004A72EF" w:rsidP="00F019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2EF" w:rsidRPr="00F019F2" w:rsidRDefault="004A72EF" w:rsidP="00F019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EF" w:rsidRPr="00F019F2" w:rsidRDefault="004A72EF" w:rsidP="00F019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72EF" w:rsidRPr="00D832A8" w:rsidTr="004A72EF">
        <w:trPr>
          <w:trHeight w:val="345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EF" w:rsidRPr="00DF6C61" w:rsidRDefault="004A72EF" w:rsidP="00A73ED5">
            <w:pPr>
              <w:rPr>
                <w:rFonts w:ascii="Arial" w:hAnsi="Arial" w:cs="Arial"/>
                <w:b/>
                <w:bCs/>
              </w:rPr>
            </w:pPr>
            <w:r w:rsidRPr="00DF6C61">
              <w:rPr>
                <w:rFonts w:ascii="Arial" w:hAnsi="Arial" w:cs="Arial"/>
                <w:b/>
                <w:bCs/>
              </w:rPr>
              <w:t>ΜΑΘΗΜΑ:</w:t>
            </w:r>
          </w:p>
        </w:tc>
        <w:tc>
          <w:tcPr>
            <w:tcW w:w="8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2EF" w:rsidRPr="00F019F2" w:rsidRDefault="004A72EF" w:rsidP="00F019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72EF" w:rsidRPr="00D832A8" w:rsidTr="004A72EF">
        <w:trPr>
          <w:trHeight w:val="345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EF" w:rsidRPr="00DF6C61" w:rsidRDefault="004A72EF" w:rsidP="00A73ED5">
            <w:pPr>
              <w:rPr>
                <w:rFonts w:ascii="Arial" w:hAnsi="Arial" w:cs="Arial"/>
                <w:b/>
                <w:bCs/>
              </w:rPr>
            </w:pPr>
            <w:r w:rsidRPr="00DF6C61">
              <w:rPr>
                <w:rFonts w:ascii="Arial" w:hAnsi="Arial" w:cs="Arial"/>
                <w:b/>
                <w:bCs/>
              </w:rPr>
              <w:t>ΕΚΠΑΙΔΕΥΤΗΣ</w:t>
            </w:r>
            <w:r>
              <w:rPr>
                <w:rFonts w:ascii="Arial" w:hAnsi="Arial" w:cs="Arial"/>
                <w:b/>
                <w:bCs/>
              </w:rPr>
              <w:t>/ΤΕΣ</w:t>
            </w:r>
            <w:r w:rsidRPr="00DF6C6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2EF" w:rsidRPr="00F019F2" w:rsidRDefault="004A72EF" w:rsidP="00F019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72EF" w:rsidRPr="00D832A8" w:rsidTr="004A72EF">
        <w:trPr>
          <w:trHeight w:val="36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EF" w:rsidRPr="00DF6C61" w:rsidRDefault="004A72EF" w:rsidP="00A73ED5">
            <w:pPr>
              <w:rPr>
                <w:rFonts w:ascii="Arial" w:hAnsi="Arial" w:cs="Arial"/>
                <w:b/>
                <w:bCs/>
              </w:rPr>
            </w:pPr>
            <w:r w:rsidRPr="00DF6C61">
              <w:rPr>
                <w:rFonts w:ascii="Arial" w:hAnsi="Arial" w:cs="Arial"/>
                <w:b/>
                <w:bCs/>
              </w:rPr>
              <w:t>ΗΜΕΡΟΜΗΝΙΑ:</w:t>
            </w:r>
          </w:p>
        </w:tc>
        <w:tc>
          <w:tcPr>
            <w:tcW w:w="8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2EF" w:rsidRPr="00F019F2" w:rsidRDefault="004A72EF" w:rsidP="00F019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A72EF" w:rsidRDefault="004A72EF" w:rsidP="004A72EF">
      <w:pPr>
        <w:spacing w:line="480" w:lineRule="auto"/>
        <w:jc w:val="center"/>
        <w:rPr>
          <w:rFonts w:ascii="Arial" w:hAnsi="Arial" w:cs="Arial"/>
          <w:sz w:val="16"/>
          <w:szCs w:val="16"/>
        </w:rPr>
      </w:pPr>
    </w:p>
    <w:p w:rsidR="007D7A4F" w:rsidRDefault="007D7A4F" w:rsidP="007D7A4F">
      <w:pPr>
        <w:rPr>
          <w:b/>
          <w:sz w:val="28"/>
          <w:szCs w:val="28"/>
        </w:rPr>
      </w:pPr>
    </w:p>
    <w:p w:rsidR="008F7806" w:rsidRDefault="008F7806" w:rsidP="008F7806">
      <w:pPr>
        <w:jc w:val="center"/>
      </w:pPr>
      <w:r w:rsidRPr="00D930B1">
        <w:rPr>
          <w:b/>
          <w:sz w:val="32"/>
          <w:szCs w:val="32"/>
        </w:rPr>
        <w:t xml:space="preserve">ΕΝΤΥΠΟ ΘΕΜΑΤΩΝ </w:t>
      </w:r>
      <w:r>
        <w:rPr>
          <w:b/>
          <w:sz w:val="32"/>
          <w:szCs w:val="32"/>
        </w:rPr>
        <w:t>ΤΕΛΙΚΩΝ ΕΞΕΤΑΣΕΩΝ</w:t>
      </w:r>
    </w:p>
    <w:p w:rsidR="008F7806" w:rsidRPr="00D930B1" w:rsidRDefault="008F7806" w:rsidP="008F7806">
      <w:pPr>
        <w:jc w:val="center"/>
        <w:rPr>
          <w:b/>
          <w:sz w:val="24"/>
          <w:szCs w:val="24"/>
          <w:u w:val="single"/>
        </w:rPr>
      </w:pPr>
      <w:r w:rsidRPr="00D930B1">
        <w:rPr>
          <w:b/>
          <w:sz w:val="24"/>
          <w:szCs w:val="24"/>
          <w:u w:val="single"/>
        </w:rPr>
        <w:t>ΘΕΜΑΤΑ</w:t>
      </w:r>
    </w:p>
    <w:p w:rsidR="00F019F2" w:rsidRDefault="008F7806" w:rsidP="00F019F2">
      <w:pPr>
        <w:jc w:val="center"/>
        <w:rPr>
          <w:i/>
          <w:sz w:val="24"/>
          <w:szCs w:val="24"/>
        </w:rPr>
      </w:pPr>
      <w:r w:rsidRPr="00D930B1">
        <w:rPr>
          <w:i/>
          <w:sz w:val="24"/>
          <w:szCs w:val="24"/>
        </w:rPr>
        <w:t>(γράψτε στον κενό χώρο τα θέματα αριθμημένα)</w:t>
      </w:r>
    </w:p>
    <w:p w:rsidR="00F019F2" w:rsidRDefault="00F019F2" w:rsidP="008F7806">
      <w:pPr>
        <w:jc w:val="center"/>
        <w:rPr>
          <w:i/>
          <w:sz w:val="24"/>
          <w:szCs w:val="24"/>
        </w:rPr>
      </w:pPr>
    </w:p>
    <w:p w:rsidR="00F019F2" w:rsidRDefault="00F019F2" w:rsidP="008F7806">
      <w:pPr>
        <w:jc w:val="center"/>
        <w:rPr>
          <w:i/>
          <w:sz w:val="24"/>
          <w:szCs w:val="24"/>
        </w:rPr>
      </w:pPr>
    </w:p>
    <w:p w:rsidR="00F019F2" w:rsidRDefault="00F019F2" w:rsidP="008F7806">
      <w:pPr>
        <w:jc w:val="center"/>
        <w:rPr>
          <w:i/>
          <w:sz w:val="24"/>
          <w:szCs w:val="24"/>
        </w:rPr>
      </w:pPr>
    </w:p>
    <w:p w:rsidR="00F019F2" w:rsidRDefault="00F019F2" w:rsidP="008F7806">
      <w:pPr>
        <w:jc w:val="center"/>
        <w:rPr>
          <w:i/>
          <w:sz w:val="24"/>
          <w:szCs w:val="24"/>
        </w:rPr>
      </w:pPr>
    </w:p>
    <w:p w:rsidR="00F019F2" w:rsidRDefault="00F019F2" w:rsidP="008F7806">
      <w:pPr>
        <w:jc w:val="center"/>
        <w:rPr>
          <w:i/>
          <w:sz w:val="24"/>
          <w:szCs w:val="24"/>
        </w:rPr>
      </w:pPr>
    </w:p>
    <w:p w:rsidR="00F019F2" w:rsidRDefault="00F019F2" w:rsidP="008F7806">
      <w:pPr>
        <w:jc w:val="center"/>
        <w:rPr>
          <w:i/>
          <w:sz w:val="24"/>
          <w:szCs w:val="24"/>
        </w:rPr>
      </w:pPr>
    </w:p>
    <w:p w:rsidR="00F019F2" w:rsidRPr="00F019F2" w:rsidRDefault="00F019F2" w:rsidP="008F7806">
      <w:pPr>
        <w:jc w:val="center"/>
        <w:rPr>
          <w:iCs/>
          <w:sz w:val="24"/>
          <w:szCs w:val="24"/>
        </w:rPr>
      </w:pPr>
    </w:p>
    <w:p w:rsidR="00F019F2" w:rsidRDefault="00F019F2" w:rsidP="008F7806">
      <w:pPr>
        <w:jc w:val="center"/>
        <w:rPr>
          <w:i/>
          <w:sz w:val="24"/>
          <w:szCs w:val="24"/>
        </w:rPr>
      </w:pPr>
    </w:p>
    <w:p w:rsidR="00F019F2" w:rsidRDefault="00F019F2" w:rsidP="008F7806">
      <w:pPr>
        <w:jc w:val="center"/>
        <w:rPr>
          <w:i/>
          <w:sz w:val="24"/>
          <w:szCs w:val="24"/>
        </w:rPr>
      </w:pPr>
    </w:p>
    <w:p w:rsidR="00F019F2" w:rsidRDefault="00F019F2" w:rsidP="008F7806">
      <w:pPr>
        <w:jc w:val="center"/>
        <w:rPr>
          <w:i/>
          <w:sz w:val="24"/>
          <w:szCs w:val="24"/>
        </w:rPr>
      </w:pPr>
    </w:p>
    <w:p w:rsidR="00F019F2" w:rsidRDefault="00F019F2" w:rsidP="008F7806">
      <w:pPr>
        <w:jc w:val="center"/>
        <w:rPr>
          <w:i/>
          <w:sz w:val="24"/>
          <w:szCs w:val="24"/>
        </w:rPr>
      </w:pPr>
    </w:p>
    <w:p w:rsidR="00F019F2" w:rsidRDefault="00F019F2" w:rsidP="008F7806">
      <w:pPr>
        <w:jc w:val="center"/>
        <w:rPr>
          <w:i/>
          <w:sz w:val="24"/>
          <w:szCs w:val="24"/>
        </w:rPr>
      </w:pPr>
    </w:p>
    <w:p w:rsidR="00F019F2" w:rsidRDefault="00F019F2" w:rsidP="008F7806">
      <w:pPr>
        <w:jc w:val="center"/>
        <w:rPr>
          <w:i/>
          <w:sz w:val="24"/>
          <w:szCs w:val="24"/>
        </w:rPr>
      </w:pPr>
    </w:p>
    <w:p w:rsidR="00F019F2" w:rsidRPr="00472690" w:rsidRDefault="00F019F2" w:rsidP="008F7806">
      <w:pPr>
        <w:jc w:val="center"/>
        <w:rPr>
          <w:sz w:val="24"/>
          <w:szCs w:val="24"/>
        </w:rPr>
      </w:pPr>
    </w:p>
    <w:p w:rsidR="00F019F2" w:rsidRDefault="00F019F2" w:rsidP="008F7806">
      <w:pPr>
        <w:jc w:val="center"/>
        <w:rPr>
          <w:i/>
          <w:sz w:val="24"/>
          <w:szCs w:val="24"/>
        </w:rPr>
      </w:pPr>
    </w:p>
    <w:p w:rsidR="00C0123B" w:rsidRDefault="00C0123B" w:rsidP="00F019F2">
      <w:pPr>
        <w:rPr>
          <w:b/>
          <w:sz w:val="24"/>
          <w:szCs w:val="24"/>
        </w:rPr>
      </w:pPr>
    </w:p>
    <w:p w:rsidR="00C0123B" w:rsidRDefault="00C0123B" w:rsidP="008F7806">
      <w:pPr>
        <w:jc w:val="center"/>
        <w:rPr>
          <w:b/>
          <w:sz w:val="24"/>
          <w:szCs w:val="24"/>
        </w:rPr>
      </w:pPr>
    </w:p>
    <w:p w:rsidR="00C0123B" w:rsidRDefault="00C0123B" w:rsidP="008F7806">
      <w:pPr>
        <w:jc w:val="center"/>
        <w:rPr>
          <w:b/>
          <w:sz w:val="24"/>
          <w:szCs w:val="24"/>
        </w:rPr>
      </w:pPr>
    </w:p>
    <w:p w:rsidR="00C0123B" w:rsidRDefault="00C0123B" w:rsidP="008F7806">
      <w:pPr>
        <w:jc w:val="center"/>
        <w:rPr>
          <w:b/>
          <w:sz w:val="24"/>
          <w:szCs w:val="24"/>
        </w:rPr>
      </w:pPr>
    </w:p>
    <w:p w:rsidR="00C0123B" w:rsidRDefault="00C0123B" w:rsidP="008F7806">
      <w:pPr>
        <w:jc w:val="center"/>
        <w:rPr>
          <w:b/>
          <w:sz w:val="24"/>
          <w:szCs w:val="24"/>
        </w:rPr>
      </w:pPr>
    </w:p>
    <w:p w:rsidR="008F7806" w:rsidRDefault="008F7806" w:rsidP="00472690">
      <w:pPr>
        <w:jc w:val="center"/>
        <w:rPr>
          <w:b/>
          <w:sz w:val="24"/>
          <w:szCs w:val="24"/>
        </w:rPr>
      </w:pPr>
      <w:r w:rsidRPr="008655E0">
        <w:rPr>
          <w:b/>
          <w:sz w:val="24"/>
          <w:szCs w:val="24"/>
        </w:rPr>
        <w:t>ΣΕ ΚΑΘΕ ΘΕΜΑ ΝΑ ΑΝΑΓΡΑΦΕΤΑΙ ΚΑΙ Η ΒΑΘΜΟΛΟΓΙΑ ΤΟ</w:t>
      </w:r>
      <w:r>
        <w:rPr>
          <w:b/>
          <w:sz w:val="24"/>
          <w:szCs w:val="24"/>
        </w:rPr>
        <w:t>Υ</w:t>
      </w:r>
    </w:p>
    <w:p w:rsidR="00965270" w:rsidRDefault="00965270" w:rsidP="00472690">
      <w:pPr>
        <w:jc w:val="center"/>
        <w:rPr>
          <w:b/>
          <w:sz w:val="24"/>
          <w:szCs w:val="24"/>
        </w:rPr>
      </w:pPr>
    </w:p>
    <w:p w:rsidR="00B818BD" w:rsidRDefault="00B818BD" w:rsidP="007D7A4F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3"/>
        <w:gridCol w:w="4643"/>
      </w:tblGrid>
      <w:tr w:rsidR="00472690" w:rsidRPr="00472690" w:rsidTr="00472690">
        <w:tc>
          <w:tcPr>
            <w:tcW w:w="4643" w:type="dxa"/>
            <w:vAlign w:val="center"/>
          </w:tcPr>
          <w:p w:rsidR="00472690" w:rsidRPr="00472690" w:rsidRDefault="00472690" w:rsidP="00472690">
            <w:pPr>
              <w:jc w:val="center"/>
              <w:rPr>
                <w:sz w:val="24"/>
                <w:szCs w:val="24"/>
              </w:rPr>
            </w:pPr>
            <w:r w:rsidRPr="00472690">
              <w:rPr>
                <w:sz w:val="24"/>
                <w:szCs w:val="24"/>
                <w:lang w:val="en-US"/>
              </w:rPr>
              <w:t>H</w:t>
            </w:r>
            <w:r w:rsidRPr="00472690">
              <w:rPr>
                <w:sz w:val="24"/>
                <w:szCs w:val="24"/>
              </w:rPr>
              <w:t xml:space="preserve"> Διευθύντρια</w:t>
            </w:r>
          </w:p>
          <w:p w:rsidR="00472690" w:rsidRPr="00472690" w:rsidRDefault="00472690" w:rsidP="00472690">
            <w:pPr>
              <w:jc w:val="center"/>
              <w:rPr>
                <w:sz w:val="24"/>
                <w:szCs w:val="24"/>
              </w:rPr>
            </w:pPr>
          </w:p>
          <w:p w:rsidR="00472690" w:rsidRPr="00472690" w:rsidRDefault="00472690" w:rsidP="004726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472690" w:rsidRPr="00472690" w:rsidRDefault="001821F6" w:rsidP="00472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Η/Ο εκπαιδεύτρια/-τής</w:t>
            </w:r>
          </w:p>
          <w:p w:rsidR="00472690" w:rsidRPr="00472690" w:rsidRDefault="00472690" w:rsidP="00472690">
            <w:pPr>
              <w:jc w:val="center"/>
              <w:rPr>
                <w:sz w:val="24"/>
                <w:szCs w:val="24"/>
              </w:rPr>
            </w:pPr>
          </w:p>
          <w:p w:rsidR="00472690" w:rsidRPr="00472690" w:rsidRDefault="00472690" w:rsidP="004726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2690" w:rsidRPr="00472690" w:rsidTr="00472690">
        <w:tc>
          <w:tcPr>
            <w:tcW w:w="4643" w:type="dxa"/>
            <w:vAlign w:val="center"/>
          </w:tcPr>
          <w:p w:rsidR="00472690" w:rsidRPr="00472690" w:rsidRDefault="00472690" w:rsidP="00472690">
            <w:pPr>
              <w:jc w:val="center"/>
              <w:rPr>
                <w:sz w:val="24"/>
                <w:szCs w:val="24"/>
              </w:rPr>
            </w:pPr>
          </w:p>
          <w:p w:rsidR="00472690" w:rsidRPr="00472690" w:rsidRDefault="00472690" w:rsidP="00472690">
            <w:pPr>
              <w:jc w:val="center"/>
              <w:rPr>
                <w:sz w:val="24"/>
                <w:szCs w:val="24"/>
              </w:rPr>
            </w:pPr>
          </w:p>
          <w:p w:rsidR="00472690" w:rsidRPr="00472690" w:rsidRDefault="00472690" w:rsidP="00472690">
            <w:pPr>
              <w:jc w:val="center"/>
              <w:rPr>
                <w:b/>
                <w:sz w:val="28"/>
                <w:szCs w:val="28"/>
              </w:rPr>
            </w:pPr>
            <w:r w:rsidRPr="00472690">
              <w:rPr>
                <w:sz w:val="24"/>
                <w:szCs w:val="24"/>
              </w:rPr>
              <w:t>Φλαμπούρη Φραντζέσκα</w:t>
            </w:r>
          </w:p>
        </w:tc>
        <w:tc>
          <w:tcPr>
            <w:tcW w:w="4643" w:type="dxa"/>
            <w:vAlign w:val="center"/>
          </w:tcPr>
          <w:p w:rsidR="00472690" w:rsidRPr="00472690" w:rsidRDefault="00472690" w:rsidP="0047269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818BD" w:rsidRDefault="00B818BD" w:rsidP="007D7A4F">
      <w:pPr>
        <w:rPr>
          <w:b/>
          <w:sz w:val="28"/>
          <w:szCs w:val="28"/>
        </w:rPr>
      </w:pPr>
    </w:p>
    <w:p w:rsidR="004A72EF" w:rsidRPr="00AB4186" w:rsidRDefault="00AB4186" w:rsidP="004A72EF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19F2">
        <w:rPr>
          <w:sz w:val="24"/>
          <w:szCs w:val="24"/>
        </w:rPr>
        <w:t xml:space="preserve">       </w:t>
      </w:r>
    </w:p>
    <w:p w:rsidR="004A72EF" w:rsidRPr="00AB4186" w:rsidRDefault="004A72EF" w:rsidP="004A72EF">
      <w:pPr>
        <w:ind w:firstLine="720"/>
        <w:rPr>
          <w:sz w:val="24"/>
          <w:szCs w:val="24"/>
        </w:rPr>
      </w:pPr>
    </w:p>
    <w:p w:rsidR="00AB4186" w:rsidRPr="00C0123B" w:rsidRDefault="00AB4186" w:rsidP="00AB4186">
      <w:pPr>
        <w:ind w:firstLine="720"/>
        <w:rPr>
          <w:sz w:val="24"/>
          <w:szCs w:val="24"/>
        </w:rPr>
      </w:pPr>
    </w:p>
    <w:p w:rsidR="004A72EF" w:rsidRPr="00AB4186" w:rsidRDefault="004A72EF" w:rsidP="009C1BAA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4A72EF" w:rsidRPr="00AB4186" w:rsidSect="004A72EF">
      <w:pgSz w:w="11906" w:h="16838" w:code="9"/>
      <w:pgMar w:top="568" w:right="1418" w:bottom="726" w:left="1418" w:header="709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83C54"/>
    <w:multiLevelType w:val="hybridMultilevel"/>
    <w:tmpl w:val="38C694C0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B4546B7"/>
    <w:multiLevelType w:val="hybridMultilevel"/>
    <w:tmpl w:val="354877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7948E2"/>
    <w:multiLevelType w:val="hybridMultilevel"/>
    <w:tmpl w:val="7BD8AA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ttachedTemplate r:id="rId1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410AB3"/>
    <w:rsid w:val="000152C1"/>
    <w:rsid w:val="00057268"/>
    <w:rsid w:val="0006272A"/>
    <w:rsid w:val="00085DDC"/>
    <w:rsid w:val="000C1CA9"/>
    <w:rsid w:val="000D152A"/>
    <w:rsid w:val="000D7E0F"/>
    <w:rsid w:val="000F775F"/>
    <w:rsid w:val="00106B1B"/>
    <w:rsid w:val="0012121A"/>
    <w:rsid w:val="00123A91"/>
    <w:rsid w:val="001311A6"/>
    <w:rsid w:val="001821F6"/>
    <w:rsid w:val="00183F16"/>
    <w:rsid w:val="001A6EBC"/>
    <w:rsid w:val="002030C7"/>
    <w:rsid w:val="00220AF7"/>
    <w:rsid w:val="002402BD"/>
    <w:rsid w:val="0024396D"/>
    <w:rsid w:val="00272030"/>
    <w:rsid w:val="00284D13"/>
    <w:rsid w:val="00293971"/>
    <w:rsid w:val="002A7161"/>
    <w:rsid w:val="003402F4"/>
    <w:rsid w:val="00371442"/>
    <w:rsid w:val="003F1303"/>
    <w:rsid w:val="00410AB3"/>
    <w:rsid w:val="00455736"/>
    <w:rsid w:val="00472690"/>
    <w:rsid w:val="00487B07"/>
    <w:rsid w:val="004A252B"/>
    <w:rsid w:val="004A72EF"/>
    <w:rsid w:val="004B2B6E"/>
    <w:rsid w:val="004C7301"/>
    <w:rsid w:val="004D7AAE"/>
    <w:rsid w:val="004E185B"/>
    <w:rsid w:val="004E5EEB"/>
    <w:rsid w:val="00507B49"/>
    <w:rsid w:val="00511BE2"/>
    <w:rsid w:val="005357ED"/>
    <w:rsid w:val="00545F8F"/>
    <w:rsid w:val="0057546B"/>
    <w:rsid w:val="00592E3B"/>
    <w:rsid w:val="005D6BE7"/>
    <w:rsid w:val="00606F93"/>
    <w:rsid w:val="00690CA2"/>
    <w:rsid w:val="006C3911"/>
    <w:rsid w:val="006E5038"/>
    <w:rsid w:val="00736158"/>
    <w:rsid w:val="0078240B"/>
    <w:rsid w:val="007B6319"/>
    <w:rsid w:val="007C0E4D"/>
    <w:rsid w:val="007D7A4F"/>
    <w:rsid w:val="007E79DE"/>
    <w:rsid w:val="0080039D"/>
    <w:rsid w:val="00883896"/>
    <w:rsid w:val="008E69BD"/>
    <w:rsid w:val="008F3DF7"/>
    <w:rsid w:val="008F55E8"/>
    <w:rsid w:val="008F7806"/>
    <w:rsid w:val="00947069"/>
    <w:rsid w:val="00965270"/>
    <w:rsid w:val="009C1BAA"/>
    <w:rsid w:val="009D3C3B"/>
    <w:rsid w:val="009F4575"/>
    <w:rsid w:val="00A1218F"/>
    <w:rsid w:val="00A57E07"/>
    <w:rsid w:val="00A71207"/>
    <w:rsid w:val="00A73ED5"/>
    <w:rsid w:val="00A948DE"/>
    <w:rsid w:val="00AB4186"/>
    <w:rsid w:val="00AC5342"/>
    <w:rsid w:val="00AD0211"/>
    <w:rsid w:val="00B10C10"/>
    <w:rsid w:val="00B53B43"/>
    <w:rsid w:val="00B7638F"/>
    <w:rsid w:val="00B818BD"/>
    <w:rsid w:val="00BD51FF"/>
    <w:rsid w:val="00C0123B"/>
    <w:rsid w:val="00C14D18"/>
    <w:rsid w:val="00C263E6"/>
    <w:rsid w:val="00C60D76"/>
    <w:rsid w:val="00C66B1C"/>
    <w:rsid w:val="00C916A8"/>
    <w:rsid w:val="00C93F8A"/>
    <w:rsid w:val="00CA2D18"/>
    <w:rsid w:val="00CE1265"/>
    <w:rsid w:val="00CF777F"/>
    <w:rsid w:val="00D132A8"/>
    <w:rsid w:val="00D14897"/>
    <w:rsid w:val="00D72E4E"/>
    <w:rsid w:val="00DC693F"/>
    <w:rsid w:val="00E06FB8"/>
    <w:rsid w:val="00E53E87"/>
    <w:rsid w:val="00E57504"/>
    <w:rsid w:val="00E82A8C"/>
    <w:rsid w:val="00F019F2"/>
    <w:rsid w:val="00F07C80"/>
    <w:rsid w:val="00F13DCF"/>
    <w:rsid w:val="00F94DB2"/>
    <w:rsid w:val="00FB4FB9"/>
    <w:rsid w:val="00FD05E9"/>
    <w:rsid w:val="00FD59D7"/>
    <w:rsid w:val="00FF1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Στυλ3"/>
    <w:basedOn w:val="a"/>
    <w:next w:val="a3"/>
    <w:rsid w:val="003F1303"/>
    <w:rPr>
      <w:rFonts w:ascii="Tw Cen MT Condensed Extra Bold" w:hAnsi="Tw Cen MT Condensed Extra Bold"/>
    </w:rPr>
  </w:style>
  <w:style w:type="paragraph" w:styleId="a3">
    <w:name w:val="Block Text"/>
    <w:basedOn w:val="a"/>
    <w:rsid w:val="003F1303"/>
    <w:pPr>
      <w:spacing w:after="120"/>
      <w:ind w:left="1440" w:right="1440"/>
    </w:pPr>
  </w:style>
  <w:style w:type="character" w:styleId="-">
    <w:name w:val="Hyperlink"/>
    <w:rsid w:val="00AC5342"/>
    <w:rPr>
      <w:color w:val="0000FF"/>
      <w:u w:val="single"/>
    </w:rPr>
  </w:style>
  <w:style w:type="paragraph" w:styleId="Web">
    <w:name w:val="Normal (Web)"/>
    <w:basedOn w:val="a"/>
    <w:rsid w:val="00FD05E9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a4">
    <w:name w:val="Balloon Text"/>
    <w:basedOn w:val="a"/>
    <w:link w:val="Char"/>
    <w:rsid w:val="0047269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47269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726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27;&#916;&#919;&#915;&#921;&#917;&#931;%20&#915;&#921;&#913;%20&#932;&#917;&#923;&#921;&#922;&#917;&#931;%20&#917;&#926;&#917;&#932;&#913;&#931;&#917;&#921;&#931;%202020&#914;\&#917;&#925;&#932;&#933;&#928;&#927;%20&#920;&#917;&#924;.%20&#932;&#917;&#923;&#921;&#922;&#919;&#931;%20&#917;&#926;&#917;&#932;&#913;&#931;&#919;&#931;%202020&#914;_&#916;&#921;&#917;&#922;%20&#925;&#921;&#922;&#913;&#921;&#913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ΘΕΜ. ΤΕΛΙΚΗΣ ΕΞΕΤΑΣΗΣ 2020Β_ΔΙΕΚ ΝΙΚΑΙΑΣ</Template>
  <TotalTime>1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Iek</dc:creator>
  <cp:lastModifiedBy>Χρήστης των Windows</cp:lastModifiedBy>
  <cp:revision>2</cp:revision>
  <cp:lastPrinted>2015-06-03T12:46:00Z</cp:lastPrinted>
  <dcterms:created xsi:type="dcterms:W3CDTF">2023-10-30T14:32:00Z</dcterms:created>
  <dcterms:modified xsi:type="dcterms:W3CDTF">2023-10-30T14:32:00Z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-234762532</vt:i4>
  </property>
</Properties>
</file>